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9F" w:rsidRPr="001371E0" w:rsidRDefault="0078239F" w:rsidP="0047499B">
      <w:pPr>
        <w:jc w:val="center"/>
        <w:rPr>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8240">
            <v:imagedata r:id="rId4" o:title=""/>
          </v:shape>
        </w:pict>
      </w:r>
      <w:smartTag w:uri="urn:schemas-microsoft-com:office:smarttags" w:element="City">
        <w:r w:rsidRPr="001371E0">
          <w:rPr>
            <w:b/>
          </w:rPr>
          <w:t>St Joseph</w:t>
        </w:r>
      </w:smartTag>
      <w:r w:rsidRPr="001371E0">
        <w:rPr>
          <w:b/>
        </w:rPr>
        <w:t xml:space="preserve">’s </w:t>
      </w:r>
      <w:smartTag w:uri="urn:schemas-microsoft-com:office:smarttags" w:element="place">
        <w:smartTag w:uri="urn:schemas-microsoft-com:office:smarttags" w:element="PlaceName">
          <w:r w:rsidRPr="001371E0">
            <w:rPr>
              <w:b/>
            </w:rPr>
            <w:t>Catholic</w:t>
          </w:r>
        </w:smartTag>
        <w:r w:rsidRPr="001371E0">
          <w:rPr>
            <w:b/>
          </w:rPr>
          <w:t xml:space="preserve"> </w:t>
        </w:r>
        <w:smartTag w:uri="urn:schemas-microsoft-com:office:smarttags" w:element="PlaceType">
          <w:r w:rsidRPr="001371E0">
            <w:rPr>
              <w:b/>
            </w:rPr>
            <w:t>Primary School</w:t>
          </w:r>
        </w:smartTag>
      </w:smartTag>
    </w:p>
    <w:p w:rsidR="0078239F" w:rsidRPr="0058362F" w:rsidRDefault="0078239F" w:rsidP="0047499B">
      <w:pPr>
        <w:jc w:val="center"/>
        <w:rPr>
          <w:b/>
          <w:color w:val="000000"/>
        </w:rPr>
      </w:pPr>
      <w:r>
        <w:rPr>
          <w:b/>
          <w:color w:val="000000"/>
        </w:rPr>
        <w:t xml:space="preserve">Year 3 – Spring term (1st </w:t>
      </w:r>
      <w:r w:rsidRPr="0058362F">
        <w:rPr>
          <w:b/>
          <w:color w:val="000000"/>
        </w:rPr>
        <w:t>half)</w:t>
      </w:r>
    </w:p>
    <w:p w:rsidR="0078239F" w:rsidRPr="001371E0" w:rsidRDefault="0078239F" w:rsidP="0047499B">
      <w:r w:rsidRPr="001371E0">
        <w:t>Welcome back!</w:t>
      </w:r>
    </w:p>
    <w:p w:rsidR="0078239F" w:rsidRPr="001371E0" w:rsidRDefault="0078239F" w:rsidP="0047499B">
      <w:r>
        <w:t xml:space="preserve">Our topic this half term is ‘See you at the battle’. </w:t>
      </w:r>
    </w:p>
    <w:p w:rsidR="0078239F" w:rsidRDefault="0078239F" w:rsidP="0047499B">
      <w:pPr>
        <w:rPr>
          <w:color w:val="FF0000"/>
        </w:rPr>
      </w:pPr>
      <w:r w:rsidRPr="001371E0">
        <w:t>Please see attached our topic overview.</w:t>
      </w:r>
      <w:r>
        <w:t xml:space="preserve"> </w:t>
      </w:r>
    </w:p>
    <w:p w:rsidR="0078239F" w:rsidRPr="0058362F" w:rsidRDefault="0078239F" w:rsidP="0047499B">
      <w:pPr>
        <w:rPr>
          <w:b/>
        </w:rPr>
      </w:pPr>
      <w:r w:rsidRPr="001371E0">
        <w:rPr>
          <w:b/>
        </w:rPr>
        <w:t>Year</w:t>
      </w:r>
      <w:r w:rsidRPr="0058362F">
        <w:rPr>
          <w:b/>
          <w:color w:val="000000"/>
        </w:rPr>
        <w:t xml:space="preserve"> 4 </w:t>
      </w:r>
      <w:r w:rsidRPr="001371E0">
        <w:rPr>
          <w:b/>
        </w:rPr>
        <w:t>home learning</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528"/>
        <w:gridCol w:w="2254"/>
        <w:gridCol w:w="3014"/>
      </w:tblGrid>
      <w:tr w:rsidR="0078239F" w:rsidRPr="00987111" w:rsidTr="00987111">
        <w:tc>
          <w:tcPr>
            <w:tcW w:w="2552" w:type="dxa"/>
          </w:tcPr>
          <w:p w:rsidR="0078239F" w:rsidRPr="00987111" w:rsidRDefault="0078239F" w:rsidP="00987111">
            <w:pPr>
              <w:spacing w:after="0" w:line="240" w:lineRule="auto"/>
            </w:pPr>
            <w:r w:rsidRPr="00987111">
              <w:t>Subject</w:t>
            </w:r>
          </w:p>
        </w:tc>
        <w:tc>
          <w:tcPr>
            <w:tcW w:w="2528" w:type="dxa"/>
          </w:tcPr>
          <w:p w:rsidR="0078239F" w:rsidRPr="00987111" w:rsidRDefault="0078239F" w:rsidP="00987111">
            <w:pPr>
              <w:spacing w:after="0" w:line="240" w:lineRule="auto"/>
            </w:pPr>
            <w:r w:rsidRPr="00987111">
              <w:t>Sent home</w:t>
            </w:r>
          </w:p>
        </w:tc>
        <w:tc>
          <w:tcPr>
            <w:tcW w:w="2254" w:type="dxa"/>
          </w:tcPr>
          <w:p w:rsidR="0078239F" w:rsidRPr="00987111" w:rsidRDefault="0078239F" w:rsidP="00987111">
            <w:pPr>
              <w:spacing w:after="0" w:line="240" w:lineRule="auto"/>
            </w:pPr>
            <w:r w:rsidRPr="00987111">
              <w:t>Due in</w:t>
            </w:r>
          </w:p>
        </w:tc>
        <w:tc>
          <w:tcPr>
            <w:tcW w:w="3014" w:type="dxa"/>
          </w:tcPr>
          <w:p w:rsidR="0078239F" w:rsidRPr="00987111" w:rsidRDefault="0078239F" w:rsidP="00987111">
            <w:pPr>
              <w:spacing w:after="0" w:line="240" w:lineRule="auto"/>
            </w:pPr>
            <w:r w:rsidRPr="00987111">
              <w:t xml:space="preserve">Frequency </w:t>
            </w:r>
          </w:p>
        </w:tc>
      </w:tr>
      <w:tr w:rsidR="0078239F" w:rsidRPr="00987111" w:rsidTr="00987111">
        <w:tc>
          <w:tcPr>
            <w:tcW w:w="2552" w:type="dxa"/>
          </w:tcPr>
          <w:p w:rsidR="0078239F" w:rsidRPr="00987111" w:rsidRDefault="0078239F" w:rsidP="00987111">
            <w:pPr>
              <w:spacing w:after="0" w:line="240" w:lineRule="auto"/>
            </w:pPr>
            <w:r w:rsidRPr="00987111">
              <w:t>Spellings</w:t>
            </w:r>
          </w:p>
          <w:p w:rsidR="0078239F" w:rsidRPr="00987111" w:rsidRDefault="0078239F" w:rsidP="00987111">
            <w:pPr>
              <w:spacing w:after="0" w:line="240" w:lineRule="auto"/>
            </w:pPr>
          </w:p>
        </w:tc>
        <w:tc>
          <w:tcPr>
            <w:tcW w:w="2528" w:type="dxa"/>
          </w:tcPr>
          <w:p w:rsidR="0078239F" w:rsidRPr="00987111" w:rsidRDefault="0078239F" w:rsidP="00987111">
            <w:pPr>
              <w:spacing w:after="0" w:line="240" w:lineRule="auto"/>
            </w:pPr>
            <w:r w:rsidRPr="00987111">
              <w:t>Friday</w:t>
            </w:r>
          </w:p>
        </w:tc>
        <w:tc>
          <w:tcPr>
            <w:tcW w:w="2254" w:type="dxa"/>
          </w:tcPr>
          <w:p w:rsidR="0078239F" w:rsidRPr="00987111" w:rsidRDefault="0078239F" w:rsidP="00987111">
            <w:pPr>
              <w:spacing w:after="0" w:line="240" w:lineRule="auto"/>
            </w:pPr>
            <w:r>
              <w:t>Thursday</w:t>
            </w:r>
          </w:p>
        </w:tc>
        <w:tc>
          <w:tcPr>
            <w:tcW w:w="3014" w:type="dxa"/>
          </w:tcPr>
          <w:p w:rsidR="0078239F" w:rsidRPr="00987111" w:rsidRDefault="0078239F" w:rsidP="00987111">
            <w:pPr>
              <w:spacing w:after="0" w:line="240" w:lineRule="auto"/>
            </w:pPr>
            <w:r w:rsidRPr="00987111">
              <w:t xml:space="preserve">Weekly </w:t>
            </w:r>
          </w:p>
        </w:tc>
      </w:tr>
      <w:tr w:rsidR="0078239F" w:rsidRPr="00987111" w:rsidTr="00987111">
        <w:tc>
          <w:tcPr>
            <w:tcW w:w="2552" w:type="dxa"/>
          </w:tcPr>
          <w:p w:rsidR="0078239F" w:rsidRPr="00987111" w:rsidRDefault="0078239F" w:rsidP="00987111">
            <w:pPr>
              <w:spacing w:after="0" w:line="240" w:lineRule="auto"/>
            </w:pPr>
            <w:r w:rsidRPr="00987111">
              <w:t xml:space="preserve">Times Tables </w:t>
            </w:r>
          </w:p>
        </w:tc>
        <w:tc>
          <w:tcPr>
            <w:tcW w:w="2528" w:type="dxa"/>
          </w:tcPr>
          <w:p w:rsidR="0078239F" w:rsidRPr="00987111" w:rsidRDefault="0078239F" w:rsidP="00987111">
            <w:pPr>
              <w:spacing w:after="0" w:line="240" w:lineRule="auto"/>
            </w:pPr>
            <w:r w:rsidRPr="00987111">
              <w:t xml:space="preserve">Friday </w:t>
            </w:r>
          </w:p>
        </w:tc>
        <w:tc>
          <w:tcPr>
            <w:tcW w:w="2254" w:type="dxa"/>
          </w:tcPr>
          <w:p w:rsidR="0078239F" w:rsidRDefault="0078239F">
            <w:r w:rsidRPr="00EE2871">
              <w:t>Thursday</w:t>
            </w:r>
          </w:p>
        </w:tc>
        <w:tc>
          <w:tcPr>
            <w:tcW w:w="3014" w:type="dxa"/>
          </w:tcPr>
          <w:p w:rsidR="0078239F" w:rsidRPr="00987111" w:rsidRDefault="0078239F" w:rsidP="00987111">
            <w:pPr>
              <w:spacing w:after="0" w:line="240" w:lineRule="auto"/>
            </w:pPr>
            <w:r w:rsidRPr="00987111">
              <w:t xml:space="preserve">Weekly </w:t>
            </w:r>
          </w:p>
        </w:tc>
      </w:tr>
      <w:tr w:rsidR="0078239F" w:rsidRPr="00987111" w:rsidTr="00987111">
        <w:tc>
          <w:tcPr>
            <w:tcW w:w="2552" w:type="dxa"/>
          </w:tcPr>
          <w:p w:rsidR="0078239F" w:rsidRPr="00987111" w:rsidRDefault="0078239F" w:rsidP="00987111">
            <w:pPr>
              <w:spacing w:after="0" w:line="240" w:lineRule="auto"/>
            </w:pPr>
            <w:r w:rsidRPr="00987111">
              <w:t>Maths</w:t>
            </w:r>
          </w:p>
        </w:tc>
        <w:tc>
          <w:tcPr>
            <w:tcW w:w="2528" w:type="dxa"/>
          </w:tcPr>
          <w:p w:rsidR="0078239F" w:rsidRPr="00987111" w:rsidRDefault="0078239F" w:rsidP="00987111">
            <w:pPr>
              <w:spacing w:after="0" w:line="240" w:lineRule="auto"/>
            </w:pPr>
            <w:r w:rsidRPr="00987111">
              <w:t xml:space="preserve">Friday </w:t>
            </w:r>
          </w:p>
        </w:tc>
        <w:tc>
          <w:tcPr>
            <w:tcW w:w="2254" w:type="dxa"/>
          </w:tcPr>
          <w:p w:rsidR="0078239F" w:rsidRDefault="0078239F">
            <w:r w:rsidRPr="00EE2871">
              <w:t>Thursday</w:t>
            </w:r>
          </w:p>
        </w:tc>
        <w:tc>
          <w:tcPr>
            <w:tcW w:w="3014" w:type="dxa"/>
          </w:tcPr>
          <w:p w:rsidR="0078239F" w:rsidRPr="00987111" w:rsidRDefault="0078239F" w:rsidP="00987111">
            <w:pPr>
              <w:spacing w:after="0" w:line="240" w:lineRule="auto"/>
            </w:pPr>
            <w:r w:rsidRPr="00987111">
              <w:t xml:space="preserve">As required </w:t>
            </w:r>
          </w:p>
        </w:tc>
      </w:tr>
      <w:tr w:rsidR="0078239F" w:rsidRPr="00987111" w:rsidTr="00987111">
        <w:tc>
          <w:tcPr>
            <w:tcW w:w="2552" w:type="dxa"/>
          </w:tcPr>
          <w:p w:rsidR="0078239F" w:rsidRPr="00987111" w:rsidRDefault="0078239F" w:rsidP="00987111">
            <w:pPr>
              <w:spacing w:after="0" w:line="240" w:lineRule="auto"/>
            </w:pPr>
            <w:r w:rsidRPr="00987111">
              <w:t>Topic</w:t>
            </w:r>
          </w:p>
        </w:tc>
        <w:tc>
          <w:tcPr>
            <w:tcW w:w="2528" w:type="dxa"/>
          </w:tcPr>
          <w:p w:rsidR="0078239F" w:rsidRPr="00987111" w:rsidRDefault="0078239F" w:rsidP="00987111">
            <w:pPr>
              <w:spacing w:after="0" w:line="240" w:lineRule="auto"/>
            </w:pPr>
            <w:r w:rsidRPr="00987111">
              <w:t>Friday</w:t>
            </w:r>
          </w:p>
        </w:tc>
        <w:tc>
          <w:tcPr>
            <w:tcW w:w="2254" w:type="dxa"/>
          </w:tcPr>
          <w:p w:rsidR="0078239F" w:rsidRDefault="0078239F">
            <w:r w:rsidRPr="00EE2871">
              <w:t>Thursday</w:t>
            </w:r>
          </w:p>
        </w:tc>
        <w:tc>
          <w:tcPr>
            <w:tcW w:w="3014" w:type="dxa"/>
          </w:tcPr>
          <w:p w:rsidR="0078239F" w:rsidRPr="00987111" w:rsidRDefault="0078239F" w:rsidP="00987111">
            <w:pPr>
              <w:spacing w:after="0" w:line="240" w:lineRule="auto"/>
            </w:pPr>
            <w:r w:rsidRPr="00987111">
              <w:t>As required</w:t>
            </w:r>
          </w:p>
        </w:tc>
      </w:tr>
      <w:tr w:rsidR="0078239F" w:rsidRPr="00987111" w:rsidTr="00987111">
        <w:tc>
          <w:tcPr>
            <w:tcW w:w="2552" w:type="dxa"/>
          </w:tcPr>
          <w:p w:rsidR="0078239F" w:rsidRPr="00987111" w:rsidRDefault="0078239F" w:rsidP="00987111">
            <w:pPr>
              <w:spacing w:after="0" w:line="240" w:lineRule="auto"/>
            </w:pPr>
            <w:smartTag w:uri="urn:schemas-microsoft-com:office:smarttags" w:element="City">
              <w:smartTag w:uri="urn:schemas-microsoft-com:office:smarttags" w:element="place">
                <w:r w:rsidRPr="00987111">
                  <w:t>Reading</w:t>
                </w:r>
              </w:smartTag>
            </w:smartTag>
            <w:r w:rsidRPr="00987111">
              <w:t xml:space="preserve"> </w:t>
            </w:r>
          </w:p>
        </w:tc>
        <w:tc>
          <w:tcPr>
            <w:tcW w:w="7796" w:type="dxa"/>
            <w:gridSpan w:val="3"/>
          </w:tcPr>
          <w:p w:rsidR="0078239F" w:rsidRPr="00987111" w:rsidRDefault="0078239F" w:rsidP="00987111">
            <w:pPr>
              <w:spacing w:after="0" w:line="240" w:lineRule="auto"/>
            </w:pPr>
            <w:r w:rsidRPr="00987111">
              <w:t>We expect the children to read at home daily. Books can be changed each day. Please make sure that you regularly read with your child and discuss the books that they are reading. Please note: it is important to question your child about what they have read. E.g. How do you think Tess felt when she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78239F" w:rsidRPr="001371E0" w:rsidRDefault="0078239F" w:rsidP="0047499B"/>
    <w:p w:rsidR="0078239F" w:rsidRPr="001371E0" w:rsidRDefault="0078239F" w:rsidP="0047499B">
      <w:pPr>
        <w:rPr>
          <w:b/>
        </w:rPr>
      </w:pPr>
      <w:r w:rsidRPr="001371E0">
        <w:rPr>
          <w:b/>
        </w:rPr>
        <w:t>Reminders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796"/>
      </w:tblGrid>
      <w:tr w:rsidR="0078239F" w:rsidRPr="00987111" w:rsidTr="00987111">
        <w:tc>
          <w:tcPr>
            <w:tcW w:w="2552" w:type="dxa"/>
          </w:tcPr>
          <w:p w:rsidR="0078239F" w:rsidRPr="00987111" w:rsidRDefault="0078239F" w:rsidP="00987111">
            <w:pPr>
              <w:spacing w:after="0" w:line="240" w:lineRule="auto"/>
            </w:pPr>
            <w:r w:rsidRPr="00987111">
              <w:t>School lunch and snacks</w:t>
            </w:r>
          </w:p>
          <w:p w:rsidR="0078239F" w:rsidRPr="00987111" w:rsidRDefault="0078239F" w:rsidP="00987111">
            <w:pPr>
              <w:spacing w:after="0" w:line="240" w:lineRule="auto"/>
            </w:pPr>
          </w:p>
          <w:p w:rsidR="0078239F" w:rsidRPr="00987111" w:rsidRDefault="0078239F" w:rsidP="00987111">
            <w:pPr>
              <w:spacing w:after="0" w:line="240" w:lineRule="auto"/>
            </w:pPr>
          </w:p>
        </w:tc>
        <w:tc>
          <w:tcPr>
            <w:tcW w:w="7796" w:type="dxa"/>
          </w:tcPr>
          <w:p w:rsidR="0078239F" w:rsidRPr="00987111" w:rsidRDefault="0078239F" w:rsidP="00987111">
            <w:pPr>
              <w:spacing w:after="0" w:line="240" w:lineRule="auto"/>
              <w:rPr>
                <w:color w:val="000000"/>
              </w:rPr>
            </w:pPr>
            <w:r w:rsidRPr="00987111">
              <w:rPr>
                <w:color w:val="000000"/>
              </w:rPr>
              <w:t>Please see the school website for the menu. You can send a packed lunch if you prefer. You now need to order online and pay through parent pay before 9am. If you need support with this please speak to the office.</w:t>
            </w:r>
          </w:p>
          <w:p w:rsidR="0078239F" w:rsidRPr="00987111" w:rsidRDefault="0078239F" w:rsidP="00987111">
            <w:pPr>
              <w:spacing w:after="0" w:line="240" w:lineRule="auto"/>
              <w:rPr>
                <w:color w:val="000000"/>
              </w:rPr>
            </w:pPr>
            <w:r>
              <w:rPr>
                <w:color w:val="000000"/>
              </w:rPr>
              <w:t>A Polite reminder:</w:t>
            </w:r>
          </w:p>
          <w:p w:rsidR="0078239F" w:rsidRPr="00987111" w:rsidRDefault="0078239F" w:rsidP="00987111">
            <w:pPr>
              <w:spacing w:after="0" w:line="240" w:lineRule="auto"/>
            </w:pPr>
            <w:r w:rsidRPr="00987111">
              <w:t>We promote healthy eating at school and so lunch boxes should not contain more than one chocolate snack and one packet of crisps.</w:t>
            </w:r>
          </w:p>
          <w:p w:rsidR="0078239F" w:rsidRPr="00987111" w:rsidRDefault="0078239F" w:rsidP="00987111">
            <w:pPr>
              <w:spacing w:after="0" w:line="240" w:lineRule="auto"/>
            </w:pPr>
            <w:r w:rsidRPr="00987111">
              <w:t>Children are welcome to bring fresh fruit or vegetables for a snack at break time.</w:t>
            </w:r>
          </w:p>
          <w:p w:rsidR="0078239F" w:rsidRPr="00987111" w:rsidRDefault="0078239F" w:rsidP="00987111">
            <w:pPr>
              <w:spacing w:after="0" w:line="240" w:lineRule="auto"/>
            </w:pPr>
            <w:r w:rsidRPr="00987111">
              <w:rPr>
                <w:b/>
              </w:rPr>
              <w:t>We are a nut free school</w:t>
            </w:r>
            <w:r w:rsidRPr="00987111">
              <w:t>. We have children with potentially fatal nut allergies in school, therefore no food containing nuts may be sent into school.</w:t>
            </w:r>
          </w:p>
        </w:tc>
      </w:tr>
      <w:tr w:rsidR="0078239F" w:rsidRPr="00987111" w:rsidTr="00987111">
        <w:tc>
          <w:tcPr>
            <w:tcW w:w="2552" w:type="dxa"/>
          </w:tcPr>
          <w:p w:rsidR="0078239F" w:rsidRPr="00987111" w:rsidRDefault="0078239F" w:rsidP="00987111">
            <w:pPr>
              <w:spacing w:after="0" w:line="240" w:lineRule="auto"/>
            </w:pPr>
            <w:r w:rsidRPr="00987111">
              <w:t xml:space="preserve">Drinks </w:t>
            </w:r>
          </w:p>
        </w:tc>
        <w:tc>
          <w:tcPr>
            <w:tcW w:w="7796" w:type="dxa"/>
          </w:tcPr>
          <w:p w:rsidR="0078239F" w:rsidRPr="00987111" w:rsidRDefault="0078239F" w:rsidP="00987111">
            <w:pPr>
              <w:spacing w:after="0" w:line="240" w:lineRule="auto"/>
            </w:pPr>
            <w:r w:rsidRPr="00987111">
              <w:t>Your child must have a named water bottle in school every day. Please only send in water, no juice or fizzy is allowed.</w:t>
            </w:r>
          </w:p>
        </w:tc>
      </w:tr>
      <w:tr w:rsidR="0078239F" w:rsidRPr="00987111" w:rsidTr="00987111">
        <w:trPr>
          <w:trHeight w:val="1266"/>
        </w:trPr>
        <w:tc>
          <w:tcPr>
            <w:tcW w:w="2552" w:type="dxa"/>
          </w:tcPr>
          <w:p w:rsidR="0078239F" w:rsidRPr="00987111" w:rsidRDefault="0078239F" w:rsidP="00987111">
            <w:pPr>
              <w:spacing w:after="0" w:line="240" w:lineRule="auto"/>
            </w:pPr>
            <w:r w:rsidRPr="00987111">
              <w:t>Uniform</w:t>
            </w:r>
          </w:p>
        </w:tc>
        <w:tc>
          <w:tcPr>
            <w:tcW w:w="7796" w:type="dxa"/>
          </w:tcPr>
          <w:p w:rsidR="0078239F" w:rsidRPr="00987111" w:rsidRDefault="0078239F" w:rsidP="00987111">
            <w:pPr>
              <w:spacing w:after="0" w:line="240" w:lineRule="auto"/>
            </w:pPr>
            <w:r w:rsidRPr="00987111">
              <w:t>Please ensure all uniform is clearly named.</w:t>
            </w:r>
          </w:p>
          <w:p w:rsidR="0078239F" w:rsidRPr="00987111" w:rsidRDefault="0078239F" w:rsidP="00987111">
            <w:pPr>
              <w:pStyle w:val="ListParagraph"/>
              <w:ind w:left="0"/>
              <w:rPr>
                <w:rFonts w:cs="Calibri"/>
              </w:rPr>
            </w:pPr>
            <w:r w:rsidRPr="00987111">
              <w:rPr>
                <w:rFonts w:cs="Calibri"/>
              </w:rPr>
              <w:t>Grey trousers or shorts, Grey skirt or pinafore dress, Black, white or grey socks, Black or grey tights, White polo shirt, Green logo school sweatshirt or cardigan. Warm weather option – green and white gingham dress (dress with shorts instead of skirt is acceptable)</w:t>
            </w:r>
          </w:p>
          <w:p w:rsidR="0078239F" w:rsidRPr="00000932" w:rsidRDefault="0078239F" w:rsidP="00987111">
            <w:pPr>
              <w:pStyle w:val="ListParagraph"/>
              <w:ind w:left="0"/>
            </w:pPr>
            <w:r w:rsidRPr="00000932">
              <w:t>Hair past shoulder length must be tied back – please use plain hair bands in green, black or white, not brightly coloured bows.</w:t>
            </w:r>
          </w:p>
          <w:p w:rsidR="0078239F" w:rsidRPr="00000932" w:rsidRDefault="0078239F" w:rsidP="00987111">
            <w:pPr>
              <w:pStyle w:val="ListParagraph"/>
              <w:ind w:left="0"/>
            </w:pPr>
            <w:r w:rsidRPr="00000932">
              <w:t xml:space="preserve">Nail varnish is not allowed.                                                                                                                              School shoes must be black and no heels, trainers or boots. </w:t>
            </w:r>
          </w:p>
        </w:tc>
      </w:tr>
      <w:tr w:rsidR="0078239F" w:rsidRPr="00987111" w:rsidTr="00987111">
        <w:tc>
          <w:tcPr>
            <w:tcW w:w="2552" w:type="dxa"/>
          </w:tcPr>
          <w:p w:rsidR="0078239F" w:rsidRPr="00987111" w:rsidRDefault="0078239F" w:rsidP="00987111">
            <w:pPr>
              <w:spacing w:after="0" w:line="240" w:lineRule="auto"/>
            </w:pPr>
            <w:r w:rsidRPr="00987111">
              <w:t>PE kit</w:t>
            </w:r>
          </w:p>
        </w:tc>
        <w:tc>
          <w:tcPr>
            <w:tcW w:w="7796" w:type="dxa"/>
          </w:tcPr>
          <w:p w:rsidR="0078239F" w:rsidRPr="00987111" w:rsidRDefault="0078239F" w:rsidP="00987111">
            <w:pPr>
              <w:spacing w:after="0" w:line="240" w:lineRule="auto"/>
            </w:pPr>
            <w:r w:rsidRPr="00987111">
              <w:t>Green t-shirt with school logo, black shorts, jogging bottoms and trainers. All kit must be named and in a named bag.</w:t>
            </w:r>
          </w:p>
          <w:p w:rsidR="0078239F" w:rsidRPr="00987111" w:rsidRDefault="0078239F" w:rsidP="00987111">
            <w:pPr>
              <w:spacing w:after="0" w:line="240" w:lineRule="auto"/>
            </w:pPr>
            <w:r w:rsidRPr="00987111">
              <w:t>Ear rings must be removed or covered with tape for PE lessons.</w:t>
            </w:r>
          </w:p>
          <w:p w:rsidR="0078239F" w:rsidRPr="00987111" w:rsidRDefault="0078239F" w:rsidP="00987111">
            <w:pPr>
              <w:spacing w:after="0" w:line="240" w:lineRule="auto"/>
            </w:pPr>
            <w:r w:rsidRPr="00987111">
              <w:t>Watches must be removed for PE.</w:t>
            </w:r>
          </w:p>
          <w:p w:rsidR="0078239F" w:rsidRDefault="0078239F" w:rsidP="00987111">
            <w:pPr>
              <w:spacing w:after="0" w:line="240" w:lineRule="auto"/>
            </w:pPr>
            <w:r w:rsidRPr="00987111">
              <w:t>PE kit must be in school every day.</w:t>
            </w:r>
          </w:p>
          <w:p w:rsidR="0078239F" w:rsidRDefault="0078239F" w:rsidP="00987111">
            <w:pPr>
              <w:spacing w:after="0" w:line="240" w:lineRule="auto"/>
            </w:pPr>
          </w:p>
          <w:p w:rsidR="0078239F" w:rsidRDefault="0078239F" w:rsidP="00987111">
            <w:pPr>
              <w:spacing w:after="0" w:line="240" w:lineRule="auto"/>
            </w:pPr>
            <w:r>
              <w:t xml:space="preserve">We have </w:t>
            </w:r>
            <w:smartTag w:uri="urn:schemas-microsoft-com:office:smarttags" w:element="place">
              <w:r>
                <w:t>Forest</w:t>
              </w:r>
            </w:smartTag>
            <w:r>
              <w:t xml:space="preserve"> school this half term and therefore Wellies and old clothes are required on a Monday until half term.</w:t>
            </w:r>
          </w:p>
          <w:p w:rsidR="0078239F" w:rsidRPr="00987111" w:rsidRDefault="0078239F" w:rsidP="00987111">
            <w:pPr>
              <w:spacing w:after="0" w:line="240" w:lineRule="auto"/>
            </w:pPr>
          </w:p>
        </w:tc>
      </w:tr>
      <w:tr w:rsidR="0078239F" w:rsidRPr="00987111" w:rsidTr="00987111">
        <w:tc>
          <w:tcPr>
            <w:tcW w:w="2552" w:type="dxa"/>
          </w:tcPr>
          <w:p w:rsidR="0078239F" w:rsidRPr="00987111" w:rsidRDefault="0078239F" w:rsidP="00987111">
            <w:pPr>
              <w:spacing w:after="0" w:line="240" w:lineRule="auto"/>
            </w:pPr>
            <w:r w:rsidRPr="00987111">
              <w:t>Bags</w:t>
            </w:r>
          </w:p>
        </w:tc>
        <w:tc>
          <w:tcPr>
            <w:tcW w:w="7796" w:type="dxa"/>
          </w:tcPr>
          <w:p w:rsidR="0078239F" w:rsidRPr="00987111" w:rsidRDefault="0078239F" w:rsidP="00987111">
            <w:pPr>
              <w:spacing w:after="0" w:line="240" w:lineRule="auto"/>
            </w:pPr>
            <w:r w:rsidRPr="00987111">
              <w:t xml:space="preserve">Children can have a bag or rucksack in school but please avoid the large bulky ones </w:t>
            </w:r>
            <w:r>
              <w:t>please.</w:t>
            </w:r>
            <w:r w:rsidRPr="00987111">
              <w:t xml:space="preserve">  We would also ask that children do not bring pencil cases as everything is provided within the classroom. </w:t>
            </w:r>
          </w:p>
        </w:tc>
      </w:tr>
      <w:tr w:rsidR="0078239F" w:rsidRPr="00987111" w:rsidTr="00987111">
        <w:tc>
          <w:tcPr>
            <w:tcW w:w="2552" w:type="dxa"/>
          </w:tcPr>
          <w:p w:rsidR="0078239F" w:rsidRPr="00987111" w:rsidRDefault="0078239F" w:rsidP="00987111">
            <w:pPr>
              <w:spacing w:after="0" w:line="240" w:lineRule="auto"/>
            </w:pPr>
            <w:r w:rsidRPr="00987111">
              <w:t>Mornings</w:t>
            </w:r>
          </w:p>
        </w:tc>
        <w:tc>
          <w:tcPr>
            <w:tcW w:w="7796" w:type="dxa"/>
          </w:tcPr>
          <w:p w:rsidR="0078239F" w:rsidRPr="00987111" w:rsidRDefault="0078239F" w:rsidP="00987111">
            <w:pPr>
              <w:spacing w:after="0" w:line="240" w:lineRule="auto"/>
            </w:pPr>
            <w:r w:rsidRPr="00987111">
              <w:t xml:space="preserve">School starts promptly at 8.55am. </w:t>
            </w:r>
          </w:p>
          <w:p w:rsidR="0078239F" w:rsidRPr="00987111" w:rsidRDefault="0078239F" w:rsidP="00987111">
            <w:pPr>
              <w:spacing w:after="0" w:line="240" w:lineRule="auto"/>
            </w:pPr>
            <w:r w:rsidRPr="00987111">
              <w:t>Your child will be greeted at the class door by an adult. Please only pass on quick messages then, for a longer meeting please make an appointment.</w:t>
            </w:r>
          </w:p>
          <w:p w:rsidR="0078239F" w:rsidRPr="00987111" w:rsidRDefault="0078239F" w:rsidP="00987111">
            <w:pPr>
              <w:spacing w:after="0" w:line="240" w:lineRule="auto"/>
            </w:pPr>
            <w:r w:rsidRPr="00987111">
              <w:t>Children and parents arriving after 9.00am will be asked to sign in at the office.</w:t>
            </w:r>
          </w:p>
        </w:tc>
      </w:tr>
      <w:tr w:rsidR="0078239F" w:rsidRPr="00987111" w:rsidTr="00987111">
        <w:tc>
          <w:tcPr>
            <w:tcW w:w="2552" w:type="dxa"/>
          </w:tcPr>
          <w:p w:rsidR="0078239F" w:rsidRPr="00987111" w:rsidRDefault="0078239F" w:rsidP="00987111">
            <w:pPr>
              <w:spacing w:after="0" w:line="240" w:lineRule="auto"/>
            </w:pPr>
            <w:r w:rsidRPr="00987111">
              <w:t>After school</w:t>
            </w:r>
          </w:p>
        </w:tc>
        <w:tc>
          <w:tcPr>
            <w:tcW w:w="7796" w:type="dxa"/>
          </w:tcPr>
          <w:p w:rsidR="0078239F" w:rsidRPr="00987111" w:rsidRDefault="0078239F" w:rsidP="00987111">
            <w:pPr>
              <w:spacing w:after="0" w:line="240" w:lineRule="auto"/>
            </w:pPr>
            <w:r w:rsidRPr="00987111">
              <w:t>School finishes at 3.30pm. If someone other than yourself is collecting your child please ensure the office has their details. We will not let them leave unless we are sure they are safe.</w:t>
            </w:r>
          </w:p>
        </w:tc>
      </w:tr>
      <w:tr w:rsidR="0078239F" w:rsidRPr="00987111" w:rsidTr="00987111">
        <w:tc>
          <w:tcPr>
            <w:tcW w:w="2552" w:type="dxa"/>
          </w:tcPr>
          <w:p w:rsidR="0078239F" w:rsidRPr="00987111" w:rsidRDefault="0078239F" w:rsidP="00987111">
            <w:pPr>
              <w:spacing w:after="0" w:line="240" w:lineRule="auto"/>
            </w:pPr>
            <w:r w:rsidRPr="00987111">
              <w:t>Contact details</w:t>
            </w:r>
          </w:p>
        </w:tc>
        <w:tc>
          <w:tcPr>
            <w:tcW w:w="7796" w:type="dxa"/>
          </w:tcPr>
          <w:p w:rsidR="0078239F" w:rsidRPr="00987111" w:rsidRDefault="0078239F" w:rsidP="00987111">
            <w:pPr>
              <w:spacing w:after="0" w:line="240" w:lineRule="auto"/>
            </w:pPr>
            <w:r w:rsidRPr="00987111">
              <w:t>Please ensure your contact details and those of other people who may collect your child are always kept up to date. Please see the office asap if you change your phone number or address.</w:t>
            </w:r>
          </w:p>
        </w:tc>
      </w:tr>
    </w:tbl>
    <w:p w:rsidR="0078239F" w:rsidRPr="001371E0" w:rsidRDefault="0078239F" w:rsidP="0047499B"/>
    <w:p w:rsidR="0078239F" w:rsidRPr="001371E0" w:rsidRDefault="0078239F" w:rsidP="00440424">
      <w:pPr>
        <w:rPr>
          <w:b/>
        </w:rPr>
      </w:pPr>
      <w:r w:rsidRPr="001371E0">
        <w:rPr>
          <w:b/>
        </w:rPr>
        <w:t>Specialist teachers</w:t>
      </w:r>
      <w:r>
        <w:rPr>
          <w:b/>
        </w:rPr>
        <w:t>:</w:t>
      </w:r>
    </w:p>
    <w:p w:rsidR="0078239F" w:rsidRPr="00FB064C" w:rsidRDefault="0078239F" w:rsidP="00440424">
      <w:pPr>
        <w:rPr>
          <w:color w:val="000000"/>
        </w:rPr>
      </w:pPr>
      <w:r>
        <w:rPr>
          <w:color w:val="000000"/>
        </w:rPr>
        <w:t>Music will be taught by Miss</w:t>
      </w:r>
      <w:r w:rsidRPr="00FB064C">
        <w:rPr>
          <w:color w:val="000000"/>
        </w:rPr>
        <w:t xml:space="preserve"> Hawker and PE is taught by Mrs Turner.</w:t>
      </w:r>
    </w:p>
    <w:p w:rsidR="0078239F" w:rsidRDefault="0078239F" w:rsidP="00440424">
      <w:pPr>
        <w:rPr>
          <w:b/>
        </w:rPr>
      </w:pPr>
      <w:r w:rsidRPr="001371E0">
        <w:rPr>
          <w:b/>
        </w:rPr>
        <w:t>Key dates for this half term</w:t>
      </w:r>
    </w:p>
    <w:p w:rsidR="0078239F" w:rsidRPr="00BB031C" w:rsidRDefault="0078239F" w:rsidP="00BB031C">
      <w:pPr>
        <w:rPr>
          <w:rFonts w:cs="Calibri"/>
          <w:szCs w:val="18"/>
        </w:rPr>
      </w:pPr>
      <w:r w:rsidRPr="00BB031C">
        <w:rPr>
          <w:rFonts w:cs="Calibri"/>
          <w:szCs w:val="18"/>
        </w:rPr>
        <w:t>Roman day – 14.01.2020</w:t>
      </w:r>
    </w:p>
    <w:p w:rsidR="0078239F" w:rsidRPr="00BB031C" w:rsidRDefault="0078239F" w:rsidP="00BB031C">
      <w:pPr>
        <w:rPr>
          <w:rFonts w:cs="Calibri"/>
          <w:szCs w:val="18"/>
        </w:rPr>
      </w:pPr>
      <w:r w:rsidRPr="00000932">
        <w:rPr>
          <w:rFonts w:cs="Calibri"/>
          <w:szCs w:val="18"/>
        </w:rPr>
        <w:t>Space Cats production – 23.01.2020</w:t>
      </w:r>
      <w:bookmarkStart w:id="0" w:name="_GoBack"/>
      <w:bookmarkEnd w:id="0"/>
    </w:p>
    <w:p w:rsidR="0078239F" w:rsidRPr="00BB031C" w:rsidRDefault="0078239F" w:rsidP="00BB031C">
      <w:pPr>
        <w:rPr>
          <w:rFonts w:cs="Calibri"/>
          <w:szCs w:val="18"/>
        </w:rPr>
      </w:pPr>
      <w:r>
        <w:rPr>
          <w:rFonts w:cs="Calibri"/>
          <w:szCs w:val="18"/>
        </w:rPr>
        <w:t xml:space="preserve">Parent activity session –11 </w:t>
      </w:r>
      <w:r w:rsidRPr="00BB031C">
        <w:rPr>
          <w:rFonts w:cs="Calibri"/>
          <w:szCs w:val="18"/>
        </w:rPr>
        <w:t>.02.20</w:t>
      </w:r>
      <w:r>
        <w:rPr>
          <w:rFonts w:cs="Calibri"/>
          <w:szCs w:val="18"/>
        </w:rPr>
        <w:t xml:space="preserve">20 </w:t>
      </w:r>
    </w:p>
    <w:p w:rsidR="0078239F" w:rsidRPr="00BB031C" w:rsidRDefault="0078239F" w:rsidP="00BB031C">
      <w:pPr>
        <w:rPr>
          <w:rFonts w:cs="Calibri"/>
          <w:szCs w:val="18"/>
        </w:rPr>
      </w:pPr>
      <w:r w:rsidRPr="00BB031C">
        <w:rPr>
          <w:rFonts w:cs="Calibri"/>
          <w:szCs w:val="18"/>
        </w:rPr>
        <w:t>Non –pupil day – 24.02.2020</w:t>
      </w:r>
    </w:p>
    <w:p w:rsidR="0078239F" w:rsidRPr="00392459" w:rsidRDefault="0078239F" w:rsidP="00392459">
      <w:pPr>
        <w:widowControl w:val="0"/>
        <w:spacing w:after="0" w:line="240" w:lineRule="auto"/>
        <w:rPr>
          <w:rFonts w:cs="Calibri"/>
          <w:szCs w:val="18"/>
        </w:rPr>
      </w:pPr>
    </w:p>
    <w:p w:rsidR="0078239F" w:rsidRPr="001371E0" w:rsidRDefault="0078239F" w:rsidP="0047499B">
      <w:r w:rsidRPr="001371E0">
        <w:t xml:space="preserve">From now on to cut down on paper usage we will only email these class letters out. Please ensure the office has your current email address and let me know if you require a paper copy. </w:t>
      </w:r>
    </w:p>
    <w:p w:rsidR="0078239F" w:rsidRDefault="0078239F" w:rsidP="008B686E">
      <w:r>
        <w:t>We recognise the importance of passing information between parents and school so I am available at the start and end of the day if you need to pass on any messages. However, if you would like a longer chat please make an appointment with me.</w:t>
      </w:r>
    </w:p>
    <w:p w:rsidR="0078239F" w:rsidRDefault="0078239F" w:rsidP="001371E0">
      <w:r w:rsidRPr="001371E0">
        <w:t>If you are able to support our learning with resources or would like to help in class, please let a member of staff know. We value your involvement in your child’s education.</w:t>
      </w:r>
    </w:p>
    <w:p w:rsidR="0078239F" w:rsidRDefault="0078239F" w:rsidP="008B686E">
      <w:r>
        <w:t>With thanks</w:t>
      </w:r>
    </w:p>
    <w:p w:rsidR="0078239F" w:rsidRPr="001371E0" w:rsidRDefault="0078239F" w:rsidP="008B686E">
      <w:r>
        <w:t>Mrs Owens</w:t>
      </w:r>
    </w:p>
    <w:sectPr w:rsidR="0078239F" w:rsidRPr="001371E0" w:rsidSect="009D2D70">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99B"/>
    <w:rsid w:val="00000932"/>
    <w:rsid w:val="001177C8"/>
    <w:rsid w:val="001371E0"/>
    <w:rsid w:val="001405B8"/>
    <w:rsid w:val="00143E2D"/>
    <w:rsid w:val="00356177"/>
    <w:rsid w:val="0037401F"/>
    <w:rsid w:val="00392459"/>
    <w:rsid w:val="00414D7B"/>
    <w:rsid w:val="00430AAB"/>
    <w:rsid w:val="00440424"/>
    <w:rsid w:val="0047499B"/>
    <w:rsid w:val="00474E90"/>
    <w:rsid w:val="004C300A"/>
    <w:rsid w:val="004D45C7"/>
    <w:rsid w:val="005747C9"/>
    <w:rsid w:val="0058362F"/>
    <w:rsid w:val="00587926"/>
    <w:rsid w:val="005A1A88"/>
    <w:rsid w:val="005A234C"/>
    <w:rsid w:val="0078239F"/>
    <w:rsid w:val="00883ACB"/>
    <w:rsid w:val="008B686E"/>
    <w:rsid w:val="008B6FEC"/>
    <w:rsid w:val="00987111"/>
    <w:rsid w:val="009B7D62"/>
    <w:rsid w:val="009D2D70"/>
    <w:rsid w:val="00BB031C"/>
    <w:rsid w:val="00C2739F"/>
    <w:rsid w:val="00D24EA1"/>
    <w:rsid w:val="00D428FE"/>
    <w:rsid w:val="00EE2871"/>
    <w:rsid w:val="00F06016"/>
    <w:rsid w:val="00F4614B"/>
    <w:rsid w:val="00FB064C"/>
    <w:rsid w:val="00FF24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6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71E0"/>
    <w:pPr>
      <w:spacing w:after="200" w:line="276" w:lineRule="auto"/>
      <w:ind w:left="720"/>
      <w:contextualSpacing/>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674</Words>
  <Characters>3843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dc:title>
  <dc:subject/>
  <dc:creator>Nicky</dc:creator>
  <cp:keywords/>
  <dc:description/>
  <cp:lastModifiedBy>sowens</cp:lastModifiedBy>
  <cp:revision>2</cp:revision>
  <dcterms:created xsi:type="dcterms:W3CDTF">2020-01-09T15:09:00Z</dcterms:created>
  <dcterms:modified xsi:type="dcterms:W3CDTF">2020-01-09T15:09:00Z</dcterms:modified>
</cp:coreProperties>
</file>